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BAF4" w14:textId="02C555A8" w:rsidR="00082377" w:rsidRDefault="000F42B6" w:rsidP="000F42B6">
      <w:pPr>
        <w:spacing w:after="0"/>
        <w:rPr>
          <w:u w:val="single"/>
        </w:rPr>
      </w:pPr>
      <w:r>
        <w:rPr>
          <w:u w:val="single"/>
        </w:rPr>
        <w:t xml:space="preserve">1.  </w:t>
      </w:r>
      <w:r w:rsidR="007F512D" w:rsidRPr="00435532">
        <w:rPr>
          <w:u w:val="single"/>
        </w:rPr>
        <w:t>Whole numbers (integers) x fractions</w:t>
      </w:r>
    </w:p>
    <w:p w14:paraId="64E12DB9" w14:textId="297FA50E" w:rsidR="00435532" w:rsidRPr="00435532" w:rsidRDefault="00985AA7" w:rsidP="000F42B6">
      <w:pPr>
        <w:spacing w:after="0"/>
      </w:pPr>
      <w:r>
        <w:t>Draw a method to calculate (the first two have been started for you)</w:t>
      </w:r>
    </w:p>
    <w:p w14:paraId="6BC8EC8A" w14:textId="20EBDF35" w:rsidR="007F512D" w:rsidRDefault="000F42B6" w:rsidP="000F42B6">
      <w:pPr>
        <w:spacing w:after="0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6B8A43" wp14:editId="13DEB4EC">
            <wp:simplePos x="0" y="0"/>
            <wp:positionH relativeFrom="column">
              <wp:posOffset>1008380</wp:posOffset>
            </wp:positionH>
            <wp:positionV relativeFrom="paragraph">
              <wp:posOffset>41910</wp:posOffset>
            </wp:positionV>
            <wp:extent cx="1016635" cy="603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2D">
        <w:t xml:space="preserve">1)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35532">
        <w:rPr>
          <w:rFonts w:eastAsiaTheme="minorEastAsia"/>
        </w:rPr>
        <w:t xml:space="preserve"> = </w:t>
      </w:r>
    </w:p>
    <w:p w14:paraId="0E26E247" w14:textId="77777777" w:rsidR="000F42B6" w:rsidRDefault="000F42B6" w:rsidP="000F42B6">
      <w:pPr>
        <w:spacing w:after="0"/>
      </w:pPr>
    </w:p>
    <w:p w14:paraId="04C37937" w14:textId="7428BDF0" w:rsidR="000F42B6" w:rsidRDefault="000F42B6" w:rsidP="000F42B6">
      <w:pPr>
        <w:spacing w:after="0"/>
      </w:pPr>
    </w:p>
    <w:p w14:paraId="5C043294" w14:textId="5A0B8C4F" w:rsidR="00435532" w:rsidRDefault="000F42B6" w:rsidP="000F42B6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8C19CA" wp14:editId="0A83F11B">
            <wp:simplePos x="0" y="0"/>
            <wp:positionH relativeFrom="column">
              <wp:posOffset>1007110</wp:posOffset>
            </wp:positionH>
            <wp:positionV relativeFrom="paragraph">
              <wp:posOffset>118110</wp:posOffset>
            </wp:positionV>
            <wp:extent cx="1035050" cy="994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532">
        <w:t xml:space="preserve">2) </w:t>
      </w:r>
      <m:oMath>
        <m:r>
          <w:rPr>
            <w:rFonts w:ascii="Cambria Math" w:hAnsi="Cambria Math"/>
          </w:rPr>
          <m:t xml:space="preserve"> 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35532">
        <w:rPr>
          <w:rFonts w:eastAsiaTheme="minorEastAsia"/>
        </w:rPr>
        <w:t xml:space="preserve"> = </w:t>
      </w:r>
    </w:p>
    <w:p w14:paraId="0BB073DA" w14:textId="1C830FD1" w:rsidR="00435532" w:rsidRDefault="00435532" w:rsidP="000F42B6">
      <w:pPr>
        <w:spacing w:after="0"/>
      </w:pPr>
      <w:r>
        <w:t xml:space="preserve">3) </w:t>
      </w:r>
      <m:oMath>
        <m:r>
          <w:rPr>
            <w:rFonts w:ascii="Cambria Math" w:hAnsi="Cambria Math"/>
          </w:rPr>
          <m:t xml:space="preserve"> 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02B7B4F3" w14:textId="615373C4" w:rsidR="00435532" w:rsidRDefault="00435532" w:rsidP="000F42B6">
      <w:pPr>
        <w:spacing w:after="0"/>
      </w:pPr>
      <w:r>
        <w:t xml:space="preserve">4)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1EDC5847" w14:textId="128CFB41" w:rsidR="00435532" w:rsidRDefault="00435532" w:rsidP="000F42B6">
      <w:pPr>
        <w:spacing w:after="0"/>
      </w:pPr>
      <w:r>
        <w:t xml:space="preserve">5) </w:t>
      </w:r>
      <m:oMath>
        <m:r>
          <w:rPr>
            <w:rFonts w:ascii="Cambria Math" w:hAnsi="Cambria Math"/>
          </w:rPr>
          <m:t xml:space="preserve">  2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26CE9A23" w14:textId="1D7FD118" w:rsidR="00435532" w:rsidRDefault="00435532" w:rsidP="000F42B6">
      <w:pPr>
        <w:spacing w:after="0"/>
      </w:pPr>
      <w:r>
        <w:t xml:space="preserve">6) </w:t>
      </w:r>
      <m:oMath>
        <m:r>
          <w:rPr>
            <w:rFonts w:ascii="Cambria Math" w:hAnsi="Cambria Math"/>
          </w:rPr>
          <m:t xml:space="preserve">  9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5712BE84" w14:textId="5BB0033A" w:rsidR="00435532" w:rsidRDefault="00435532" w:rsidP="000F42B6">
      <w:pPr>
        <w:spacing w:after="0"/>
      </w:pPr>
      <w:r>
        <w:t xml:space="preserve">7) </w:t>
      </w:r>
      <m:oMath>
        <m:r>
          <w:rPr>
            <w:rFonts w:ascii="Cambria Math" w:hAnsi="Cambria Math"/>
          </w:rPr>
          <m:t xml:space="preserve">  4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</w:p>
    <w:p w14:paraId="51870D6D" w14:textId="0B4293C5" w:rsidR="00435532" w:rsidRDefault="00435532" w:rsidP="000F42B6">
      <w:pPr>
        <w:spacing w:after="0"/>
      </w:pPr>
      <w:r>
        <w:t xml:space="preserve">8) </w:t>
      </w:r>
      <m:oMath>
        <m:r>
          <w:rPr>
            <w:rFonts w:ascii="Cambria Math" w:hAnsi="Cambria Math"/>
          </w:rPr>
          <m:t xml:space="preserve">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00F65944" w14:textId="70143913" w:rsidR="007F512D" w:rsidRDefault="007F512D" w:rsidP="000F42B6">
      <w:pPr>
        <w:spacing w:after="0"/>
      </w:pPr>
    </w:p>
    <w:p w14:paraId="52DE73BB" w14:textId="3B0AA114" w:rsidR="00435532" w:rsidRDefault="00435532" w:rsidP="000F42B6">
      <w:pPr>
        <w:spacing w:after="0"/>
      </w:pPr>
    </w:p>
    <w:p w14:paraId="4323E0F5" w14:textId="77777777" w:rsidR="000F42B6" w:rsidRDefault="000F42B6" w:rsidP="000F42B6">
      <w:pPr>
        <w:spacing w:after="0"/>
        <w:rPr>
          <w:u w:val="single"/>
        </w:rPr>
      </w:pPr>
      <w:r>
        <w:rPr>
          <w:u w:val="single"/>
        </w:rPr>
        <w:t xml:space="preserve">1.  </w:t>
      </w:r>
      <w:r w:rsidRPr="00435532">
        <w:rPr>
          <w:u w:val="single"/>
        </w:rPr>
        <w:t>Whole numbers (integers) x fractions</w:t>
      </w:r>
    </w:p>
    <w:p w14:paraId="5279F2A4" w14:textId="77777777" w:rsidR="000F42B6" w:rsidRPr="00435532" w:rsidRDefault="000F42B6" w:rsidP="000F42B6">
      <w:pPr>
        <w:spacing w:after="0"/>
      </w:pPr>
      <w:r>
        <w:t>Draw a method to calculate (the first two have been started for you)</w:t>
      </w:r>
    </w:p>
    <w:p w14:paraId="2B5E5D0A" w14:textId="77777777" w:rsidR="000F42B6" w:rsidRDefault="000F42B6" w:rsidP="000F42B6">
      <w:pPr>
        <w:spacing w:after="0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254E6D" wp14:editId="3D3E5509">
            <wp:simplePos x="0" y="0"/>
            <wp:positionH relativeFrom="column">
              <wp:posOffset>1008380</wp:posOffset>
            </wp:positionH>
            <wp:positionV relativeFrom="paragraph">
              <wp:posOffset>41910</wp:posOffset>
            </wp:positionV>
            <wp:extent cx="1016635" cy="603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5E240BD8" w14:textId="77777777" w:rsidR="000F42B6" w:rsidRDefault="000F42B6" w:rsidP="000F42B6">
      <w:pPr>
        <w:spacing w:after="0"/>
      </w:pPr>
    </w:p>
    <w:p w14:paraId="27E734B0" w14:textId="77777777" w:rsidR="000F42B6" w:rsidRDefault="000F42B6" w:rsidP="000F42B6">
      <w:pPr>
        <w:spacing w:after="0"/>
      </w:pPr>
    </w:p>
    <w:p w14:paraId="6BDD07E5" w14:textId="77777777" w:rsidR="000F42B6" w:rsidRDefault="000F42B6" w:rsidP="000F42B6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50FEE8" wp14:editId="0D4FCC72">
            <wp:simplePos x="0" y="0"/>
            <wp:positionH relativeFrom="column">
              <wp:posOffset>1007110</wp:posOffset>
            </wp:positionH>
            <wp:positionV relativeFrom="paragraph">
              <wp:posOffset>118110</wp:posOffset>
            </wp:positionV>
            <wp:extent cx="1035050" cy="994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</w:t>
      </w:r>
      <m:oMath>
        <m:r>
          <w:rPr>
            <w:rFonts w:ascii="Cambria Math" w:hAnsi="Cambria Math"/>
          </w:rPr>
          <m:t xml:space="preserve"> 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1984D2BB" w14:textId="77777777" w:rsidR="000F42B6" w:rsidRDefault="000F42B6" w:rsidP="000F42B6">
      <w:pPr>
        <w:spacing w:after="0"/>
      </w:pPr>
      <w:r>
        <w:t xml:space="preserve">3) </w:t>
      </w:r>
      <m:oMath>
        <m:r>
          <w:rPr>
            <w:rFonts w:ascii="Cambria Math" w:hAnsi="Cambria Math"/>
          </w:rPr>
          <m:t xml:space="preserve"> 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17951133" w14:textId="77777777" w:rsidR="000F42B6" w:rsidRDefault="000F42B6" w:rsidP="000F42B6">
      <w:pPr>
        <w:spacing w:after="0"/>
      </w:pPr>
      <w:r>
        <w:t xml:space="preserve">4)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4CC18D05" w14:textId="77777777" w:rsidR="000F42B6" w:rsidRDefault="000F42B6" w:rsidP="000F42B6">
      <w:pPr>
        <w:spacing w:after="0"/>
      </w:pPr>
      <w:r>
        <w:t xml:space="preserve">5) </w:t>
      </w:r>
      <m:oMath>
        <m:r>
          <w:rPr>
            <w:rFonts w:ascii="Cambria Math" w:hAnsi="Cambria Math"/>
          </w:rPr>
          <m:t xml:space="preserve">  2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384BDB33" w14:textId="77777777" w:rsidR="000F42B6" w:rsidRDefault="000F42B6" w:rsidP="000F42B6">
      <w:pPr>
        <w:spacing w:after="0"/>
      </w:pPr>
      <w:r>
        <w:t xml:space="preserve">6) </w:t>
      </w:r>
      <m:oMath>
        <m:r>
          <w:rPr>
            <w:rFonts w:ascii="Cambria Math" w:hAnsi="Cambria Math"/>
          </w:rPr>
          <m:t xml:space="preserve">  9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5124F9F6" w14:textId="77777777" w:rsidR="000F42B6" w:rsidRDefault="000F42B6" w:rsidP="000F42B6">
      <w:pPr>
        <w:spacing w:after="0"/>
      </w:pPr>
      <w:r>
        <w:t xml:space="preserve">7) </w:t>
      </w:r>
      <m:oMath>
        <m:r>
          <w:rPr>
            <w:rFonts w:ascii="Cambria Math" w:hAnsi="Cambria Math"/>
          </w:rPr>
          <m:t xml:space="preserve">  4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</w:p>
    <w:p w14:paraId="12962252" w14:textId="77777777" w:rsidR="000F42B6" w:rsidRDefault="000F42B6" w:rsidP="000F42B6">
      <w:pPr>
        <w:spacing w:after="0"/>
      </w:pPr>
      <w:r>
        <w:t xml:space="preserve">8) </w:t>
      </w:r>
      <m:oMath>
        <m:r>
          <w:rPr>
            <w:rFonts w:ascii="Cambria Math" w:hAnsi="Cambria Math"/>
          </w:rPr>
          <m:t xml:space="preserve">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24AF5000" w14:textId="77777777" w:rsidR="000F42B6" w:rsidRDefault="000F42B6" w:rsidP="000F42B6">
      <w:pPr>
        <w:spacing w:after="0"/>
      </w:pPr>
    </w:p>
    <w:p w14:paraId="749CC9EB" w14:textId="77777777" w:rsidR="000F42B6" w:rsidRDefault="000F42B6" w:rsidP="000F42B6">
      <w:pPr>
        <w:spacing w:after="0"/>
      </w:pPr>
    </w:p>
    <w:p w14:paraId="3DFB25DF" w14:textId="77777777" w:rsidR="000F42B6" w:rsidRDefault="000F42B6" w:rsidP="000F42B6">
      <w:pPr>
        <w:spacing w:after="0"/>
      </w:pPr>
    </w:p>
    <w:p w14:paraId="66E8AC42" w14:textId="77777777" w:rsidR="000F42B6" w:rsidRDefault="000F42B6" w:rsidP="000F42B6">
      <w:pPr>
        <w:spacing w:after="0"/>
      </w:pPr>
    </w:p>
    <w:p w14:paraId="79AC1DB5" w14:textId="77777777" w:rsidR="000F42B6" w:rsidRDefault="000F42B6" w:rsidP="000F42B6">
      <w:pPr>
        <w:spacing w:after="0"/>
        <w:rPr>
          <w:u w:val="single"/>
        </w:rPr>
      </w:pPr>
      <w:r>
        <w:br w:type="column"/>
      </w:r>
      <w:r>
        <w:rPr>
          <w:u w:val="single"/>
        </w:rPr>
        <w:lastRenderedPageBreak/>
        <w:t xml:space="preserve">1.  </w:t>
      </w:r>
      <w:r w:rsidRPr="00435532">
        <w:rPr>
          <w:u w:val="single"/>
        </w:rPr>
        <w:t>Whole numbers (integers) x fractions</w:t>
      </w:r>
    </w:p>
    <w:p w14:paraId="5AFCB3BF" w14:textId="77777777" w:rsidR="000F42B6" w:rsidRPr="00435532" w:rsidRDefault="000F42B6" w:rsidP="000F42B6">
      <w:pPr>
        <w:spacing w:after="0"/>
      </w:pPr>
      <w:r>
        <w:t>Draw a method to calculate (the first two have been started for you)</w:t>
      </w:r>
    </w:p>
    <w:p w14:paraId="2B887E21" w14:textId="77777777" w:rsidR="000F42B6" w:rsidRDefault="000F42B6" w:rsidP="000F42B6">
      <w:pPr>
        <w:spacing w:after="0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52B1C48" wp14:editId="61E8AF8D">
            <wp:simplePos x="0" y="0"/>
            <wp:positionH relativeFrom="column">
              <wp:posOffset>1008380</wp:posOffset>
            </wp:positionH>
            <wp:positionV relativeFrom="paragraph">
              <wp:posOffset>41910</wp:posOffset>
            </wp:positionV>
            <wp:extent cx="1016635" cy="60388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2E5B865D" w14:textId="77777777" w:rsidR="000F42B6" w:rsidRDefault="000F42B6" w:rsidP="000F42B6">
      <w:pPr>
        <w:spacing w:after="0"/>
      </w:pPr>
    </w:p>
    <w:p w14:paraId="083E777A" w14:textId="77777777" w:rsidR="000F42B6" w:rsidRDefault="000F42B6" w:rsidP="000F42B6">
      <w:pPr>
        <w:spacing w:after="0"/>
      </w:pPr>
    </w:p>
    <w:p w14:paraId="5F7A470E" w14:textId="77777777" w:rsidR="000F42B6" w:rsidRDefault="000F42B6" w:rsidP="000F42B6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6A3934F" wp14:editId="3C57046F">
            <wp:simplePos x="0" y="0"/>
            <wp:positionH relativeFrom="column">
              <wp:posOffset>1007110</wp:posOffset>
            </wp:positionH>
            <wp:positionV relativeFrom="paragraph">
              <wp:posOffset>118110</wp:posOffset>
            </wp:positionV>
            <wp:extent cx="1035050" cy="9944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</w:t>
      </w:r>
      <m:oMath>
        <m:r>
          <w:rPr>
            <w:rFonts w:ascii="Cambria Math" w:hAnsi="Cambria Math"/>
          </w:rPr>
          <m:t xml:space="preserve"> 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7104C5B7" w14:textId="77777777" w:rsidR="000F42B6" w:rsidRDefault="000F42B6" w:rsidP="000F42B6">
      <w:pPr>
        <w:spacing w:after="0"/>
      </w:pPr>
      <w:r>
        <w:t xml:space="preserve">3) </w:t>
      </w:r>
      <m:oMath>
        <m:r>
          <w:rPr>
            <w:rFonts w:ascii="Cambria Math" w:hAnsi="Cambria Math"/>
          </w:rPr>
          <m:t xml:space="preserve"> 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5F21F151" w14:textId="77777777" w:rsidR="000F42B6" w:rsidRDefault="000F42B6" w:rsidP="000F42B6">
      <w:pPr>
        <w:spacing w:after="0"/>
      </w:pPr>
      <w:r>
        <w:t xml:space="preserve">4)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3433A9BC" w14:textId="77777777" w:rsidR="000F42B6" w:rsidRDefault="000F42B6" w:rsidP="000F42B6">
      <w:pPr>
        <w:spacing w:after="0"/>
      </w:pPr>
      <w:r>
        <w:t xml:space="preserve">5) </w:t>
      </w:r>
      <m:oMath>
        <m:r>
          <w:rPr>
            <w:rFonts w:ascii="Cambria Math" w:hAnsi="Cambria Math"/>
          </w:rPr>
          <m:t xml:space="preserve">  2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3D036E0F" w14:textId="77777777" w:rsidR="000F42B6" w:rsidRDefault="000F42B6" w:rsidP="000F42B6">
      <w:pPr>
        <w:spacing w:after="0"/>
      </w:pPr>
      <w:r>
        <w:t xml:space="preserve">6) </w:t>
      </w:r>
      <m:oMath>
        <m:r>
          <w:rPr>
            <w:rFonts w:ascii="Cambria Math" w:hAnsi="Cambria Math"/>
          </w:rPr>
          <m:t xml:space="preserve">  9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47A20A58" w14:textId="77777777" w:rsidR="000F42B6" w:rsidRDefault="000F42B6" w:rsidP="000F42B6">
      <w:pPr>
        <w:spacing w:after="0"/>
      </w:pPr>
      <w:r>
        <w:t xml:space="preserve">7) </w:t>
      </w:r>
      <m:oMath>
        <m:r>
          <w:rPr>
            <w:rFonts w:ascii="Cambria Math" w:hAnsi="Cambria Math"/>
          </w:rPr>
          <m:t xml:space="preserve">  4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</w:p>
    <w:p w14:paraId="2E73A417" w14:textId="77777777" w:rsidR="000F42B6" w:rsidRDefault="000F42B6" w:rsidP="000F42B6">
      <w:pPr>
        <w:spacing w:after="0"/>
      </w:pPr>
      <w:r>
        <w:t xml:space="preserve">8) </w:t>
      </w:r>
      <m:oMath>
        <m:r>
          <w:rPr>
            <w:rFonts w:ascii="Cambria Math" w:hAnsi="Cambria Math"/>
          </w:rPr>
          <m:t xml:space="preserve">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256AE332" w14:textId="77777777" w:rsidR="000F42B6" w:rsidRDefault="000F42B6" w:rsidP="000F42B6">
      <w:pPr>
        <w:spacing w:after="0"/>
      </w:pPr>
    </w:p>
    <w:p w14:paraId="109AAAAB" w14:textId="77777777" w:rsidR="000F42B6" w:rsidRDefault="000F42B6" w:rsidP="000F42B6">
      <w:pPr>
        <w:spacing w:after="0"/>
      </w:pPr>
    </w:p>
    <w:p w14:paraId="584F3117" w14:textId="77777777" w:rsidR="000F42B6" w:rsidRDefault="000F42B6" w:rsidP="000F42B6">
      <w:pPr>
        <w:spacing w:after="0"/>
        <w:rPr>
          <w:u w:val="single"/>
        </w:rPr>
      </w:pPr>
      <w:r>
        <w:rPr>
          <w:u w:val="single"/>
        </w:rPr>
        <w:t xml:space="preserve">1.  </w:t>
      </w:r>
      <w:r w:rsidRPr="00435532">
        <w:rPr>
          <w:u w:val="single"/>
        </w:rPr>
        <w:t>Whole numbers (integers) x fractions</w:t>
      </w:r>
    </w:p>
    <w:p w14:paraId="711B2C99" w14:textId="77777777" w:rsidR="000F42B6" w:rsidRPr="00435532" w:rsidRDefault="000F42B6" w:rsidP="000F42B6">
      <w:pPr>
        <w:spacing w:after="0"/>
      </w:pPr>
      <w:r>
        <w:t>Draw a method to calculate (the first two have been started for you)</w:t>
      </w:r>
    </w:p>
    <w:p w14:paraId="3A8AE357" w14:textId="77777777" w:rsidR="000F42B6" w:rsidRDefault="000F42B6" w:rsidP="000F42B6">
      <w:pPr>
        <w:spacing w:after="0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1A99D47" wp14:editId="33035DA6">
            <wp:simplePos x="0" y="0"/>
            <wp:positionH relativeFrom="column">
              <wp:posOffset>1008380</wp:posOffset>
            </wp:positionH>
            <wp:positionV relativeFrom="paragraph">
              <wp:posOffset>41910</wp:posOffset>
            </wp:positionV>
            <wp:extent cx="1016635" cy="60388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7D4060E3" w14:textId="77777777" w:rsidR="000F42B6" w:rsidRDefault="000F42B6" w:rsidP="000F42B6">
      <w:pPr>
        <w:spacing w:after="0"/>
      </w:pPr>
    </w:p>
    <w:p w14:paraId="29D1CDF7" w14:textId="77777777" w:rsidR="000F42B6" w:rsidRDefault="000F42B6" w:rsidP="000F42B6">
      <w:pPr>
        <w:spacing w:after="0"/>
      </w:pPr>
    </w:p>
    <w:p w14:paraId="70D74CFA" w14:textId="77777777" w:rsidR="000F42B6" w:rsidRDefault="000F42B6" w:rsidP="000F42B6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32C6D44" wp14:editId="7A6899E0">
            <wp:simplePos x="0" y="0"/>
            <wp:positionH relativeFrom="column">
              <wp:posOffset>1007110</wp:posOffset>
            </wp:positionH>
            <wp:positionV relativeFrom="paragraph">
              <wp:posOffset>118110</wp:posOffset>
            </wp:positionV>
            <wp:extent cx="1035050" cy="9944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</w:t>
      </w:r>
      <m:oMath>
        <m:r>
          <w:rPr>
            <w:rFonts w:ascii="Cambria Math" w:hAnsi="Cambria Math"/>
          </w:rPr>
          <m:t xml:space="preserve"> 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0EB10145" w14:textId="77777777" w:rsidR="000F42B6" w:rsidRDefault="000F42B6" w:rsidP="000F42B6">
      <w:pPr>
        <w:spacing w:after="0"/>
      </w:pPr>
      <w:r>
        <w:t xml:space="preserve">3) </w:t>
      </w:r>
      <m:oMath>
        <m:r>
          <w:rPr>
            <w:rFonts w:ascii="Cambria Math" w:hAnsi="Cambria Math"/>
          </w:rPr>
          <m:t xml:space="preserve"> 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378A5DA7" w14:textId="77777777" w:rsidR="000F42B6" w:rsidRDefault="000F42B6" w:rsidP="000F42B6">
      <w:pPr>
        <w:spacing w:after="0"/>
      </w:pPr>
      <w:r>
        <w:t xml:space="preserve">4)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5237A23D" w14:textId="77777777" w:rsidR="000F42B6" w:rsidRDefault="000F42B6" w:rsidP="000F42B6">
      <w:pPr>
        <w:spacing w:after="0"/>
      </w:pPr>
      <w:r>
        <w:t xml:space="preserve">5) </w:t>
      </w:r>
      <m:oMath>
        <m:r>
          <w:rPr>
            <w:rFonts w:ascii="Cambria Math" w:hAnsi="Cambria Math"/>
          </w:rPr>
          <m:t xml:space="preserve">  2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3B57DE72" w14:textId="77777777" w:rsidR="000F42B6" w:rsidRDefault="000F42B6" w:rsidP="000F42B6">
      <w:pPr>
        <w:spacing w:after="0"/>
      </w:pPr>
      <w:r>
        <w:t xml:space="preserve">6) </w:t>
      </w:r>
      <m:oMath>
        <m:r>
          <w:rPr>
            <w:rFonts w:ascii="Cambria Math" w:hAnsi="Cambria Math"/>
          </w:rPr>
          <m:t xml:space="preserve">  9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34FD7E8D" w14:textId="77777777" w:rsidR="000F42B6" w:rsidRDefault="000F42B6" w:rsidP="000F42B6">
      <w:pPr>
        <w:spacing w:after="0"/>
      </w:pPr>
      <w:r>
        <w:t xml:space="preserve">7) </w:t>
      </w:r>
      <m:oMath>
        <m:r>
          <w:rPr>
            <w:rFonts w:ascii="Cambria Math" w:hAnsi="Cambria Math"/>
          </w:rPr>
          <m:t xml:space="preserve">  4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</w:p>
    <w:p w14:paraId="7BECB778" w14:textId="77777777" w:rsidR="000F42B6" w:rsidRDefault="000F42B6" w:rsidP="000F42B6">
      <w:pPr>
        <w:spacing w:after="0"/>
      </w:pPr>
      <w:r>
        <w:t xml:space="preserve">8) </w:t>
      </w:r>
      <m:oMath>
        <m:r>
          <w:rPr>
            <w:rFonts w:ascii="Cambria Math" w:hAnsi="Cambria Math"/>
          </w:rPr>
          <m:t xml:space="preserve">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4347650A" w14:textId="77777777" w:rsidR="000F42B6" w:rsidRDefault="000F42B6" w:rsidP="000F42B6">
      <w:pPr>
        <w:spacing w:after="0"/>
      </w:pPr>
    </w:p>
    <w:p w14:paraId="24FC0095" w14:textId="77777777" w:rsidR="000F42B6" w:rsidRDefault="000F42B6" w:rsidP="000F42B6">
      <w:pPr>
        <w:spacing w:after="0"/>
      </w:pPr>
    </w:p>
    <w:p w14:paraId="21D2556F" w14:textId="7A21B1BA" w:rsidR="00435532" w:rsidRDefault="00435532" w:rsidP="000F42B6">
      <w:pPr>
        <w:spacing w:after="0"/>
      </w:pPr>
      <w:bookmarkStart w:id="0" w:name="_GoBack"/>
      <w:bookmarkEnd w:id="0"/>
    </w:p>
    <w:p w14:paraId="12375E0F" w14:textId="77777777" w:rsidR="00435532" w:rsidRDefault="00435532" w:rsidP="000F42B6">
      <w:pPr>
        <w:spacing w:after="0"/>
      </w:pPr>
    </w:p>
    <w:sectPr w:rsidR="00435532" w:rsidSect="000F42B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D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25F81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1DF1"/>
    <w:rsid w:val="000431A8"/>
    <w:rsid w:val="00043AE5"/>
    <w:rsid w:val="00047CAC"/>
    <w:rsid w:val="00050995"/>
    <w:rsid w:val="00050BB3"/>
    <w:rsid w:val="00054C0B"/>
    <w:rsid w:val="000576DE"/>
    <w:rsid w:val="00057FC2"/>
    <w:rsid w:val="00061C97"/>
    <w:rsid w:val="0006216B"/>
    <w:rsid w:val="00062B63"/>
    <w:rsid w:val="00063224"/>
    <w:rsid w:val="00064047"/>
    <w:rsid w:val="000654A3"/>
    <w:rsid w:val="00065D45"/>
    <w:rsid w:val="00065EA0"/>
    <w:rsid w:val="000666FD"/>
    <w:rsid w:val="000667AB"/>
    <w:rsid w:val="00070590"/>
    <w:rsid w:val="000717EB"/>
    <w:rsid w:val="00073720"/>
    <w:rsid w:val="00075AC0"/>
    <w:rsid w:val="00075E62"/>
    <w:rsid w:val="00080134"/>
    <w:rsid w:val="0008153C"/>
    <w:rsid w:val="0008168D"/>
    <w:rsid w:val="00082377"/>
    <w:rsid w:val="0008368E"/>
    <w:rsid w:val="0008454D"/>
    <w:rsid w:val="00085C41"/>
    <w:rsid w:val="000861FA"/>
    <w:rsid w:val="00086E0A"/>
    <w:rsid w:val="000876F1"/>
    <w:rsid w:val="000913F0"/>
    <w:rsid w:val="000923B6"/>
    <w:rsid w:val="000932E3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2D57"/>
    <w:rsid w:val="000B376D"/>
    <w:rsid w:val="000B4E19"/>
    <w:rsid w:val="000B4E91"/>
    <w:rsid w:val="000B5F1A"/>
    <w:rsid w:val="000B65F1"/>
    <w:rsid w:val="000B66AC"/>
    <w:rsid w:val="000B6A3E"/>
    <w:rsid w:val="000B6AFD"/>
    <w:rsid w:val="000B7EE4"/>
    <w:rsid w:val="000C1DF1"/>
    <w:rsid w:val="000C32CF"/>
    <w:rsid w:val="000C3630"/>
    <w:rsid w:val="000C3ABE"/>
    <w:rsid w:val="000C41B1"/>
    <w:rsid w:val="000C4CE2"/>
    <w:rsid w:val="000C53B2"/>
    <w:rsid w:val="000C789E"/>
    <w:rsid w:val="000D0AE7"/>
    <w:rsid w:val="000D4B82"/>
    <w:rsid w:val="000D5032"/>
    <w:rsid w:val="000D5B5E"/>
    <w:rsid w:val="000D797F"/>
    <w:rsid w:val="000D7D4B"/>
    <w:rsid w:val="000E1BF6"/>
    <w:rsid w:val="000E2D88"/>
    <w:rsid w:val="000E39EA"/>
    <w:rsid w:val="000E487D"/>
    <w:rsid w:val="000E4BF4"/>
    <w:rsid w:val="000E4C48"/>
    <w:rsid w:val="000E5546"/>
    <w:rsid w:val="000E7B17"/>
    <w:rsid w:val="000E7E59"/>
    <w:rsid w:val="000F4251"/>
    <w:rsid w:val="000F42B6"/>
    <w:rsid w:val="000F5D35"/>
    <w:rsid w:val="0010014C"/>
    <w:rsid w:val="0010061F"/>
    <w:rsid w:val="00101CA1"/>
    <w:rsid w:val="001037B3"/>
    <w:rsid w:val="00104516"/>
    <w:rsid w:val="001046E1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36A71"/>
    <w:rsid w:val="00141F96"/>
    <w:rsid w:val="00146306"/>
    <w:rsid w:val="0014712D"/>
    <w:rsid w:val="00151EFB"/>
    <w:rsid w:val="001550C0"/>
    <w:rsid w:val="00156BFF"/>
    <w:rsid w:val="0016025C"/>
    <w:rsid w:val="00162E65"/>
    <w:rsid w:val="0016381A"/>
    <w:rsid w:val="00163EAC"/>
    <w:rsid w:val="00164221"/>
    <w:rsid w:val="00165A2C"/>
    <w:rsid w:val="00165E3C"/>
    <w:rsid w:val="00166098"/>
    <w:rsid w:val="00166681"/>
    <w:rsid w:val="001710A5"/>
    <w:rsid w:val="0017255D"/>
    <w:rsid w:val="0017370E"/>
    <w:rsid w:val="0017401B"/>
    <w:rsid w:val="001758C4"/>
    <w:rsid w:val="00176789"/>
    <w:rsid w:val="00177499"/>
    <w:rsid w:val="001778E6"/>
    <w:rsid w:val="00182932"/>
    <w:rsid w:val="00184BC4"/>
    <w:rsid w:val="00184F62"/>
    <w:rsid w:val="0018567D"/>
    <w:rsid w:val="00185717"/>
    <w:rsid w:val="00191E14"/>
    <w:rsid w:val="001944FE"/>
    <w:rsid w:val="00195789"/>
    <w:rsid w:val="00196435"/>
    <w:rsid w:val="00197806"/>
    <w:rsid w:val="001978BA"/>
    <w:rsid w:val="001A5E27"/>
    <w:rsid w:val="001A7A2F"/>
    <w:rsid w:val="001B2B38"/>
    <w:rsid w:val="001B348A"/>
    <w:rsid w:val="001B433C"/>
    <w:rsid w:val="001B5568"/>
    <w:rsid w:val="001B7071"/>
    <w:rsid w:val="001B78E4"/>
    <w:rsid w:val="001C35BA"/>
    <w:rsid w:val="001C4784"/>
    <w:rsid w:val="001C5873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16D6"/>
    <w:rsid w:val="001F2AB1"/>
    <w:rsid w:val="001F470C"/>
    <w:rsid w:val="001F4B47"/>
    <w:rsid w:val="001F5112"/>
    <w:rsid w:val="001F5477"/>
    <w:rsid w:val="001F6785"/>
    <w:rsid w:val="00200A4B"/>
    <w:rsid w:val="002023FB"/>
    <w:rsid w:val="00202C36"/>
    <w:rsid w:val="00205E53"/>
    <w:rsid w:val="00206F88"/>
    <w:rsid w:val="002113E8"/>
    <w:rsid w:val="0021312E"/>
    <w:rsid w:val="00213190"/>
    <w:rsid w:val="002155B3"/>
    <w:rsid w:val="00215DC7"/>
    <w:rsid w:val="00216D38"/>
    <w:rsid w:val="00221C2A"/>
    <w:rsid w:val="002221C8"/>
    <w:rsid w:val="00223E69"/>
    <w:rsid w:val="00224026"/>
    <w:rsid w:val="002241AE"/>
    <w:rsid w:val="00224C4E"/>
    <w:rsid w:val="00225575"/>
    <w:rsid w:val="00225790"/>
    <w:rsid w:val="00226F3D"/>
    <w:rsid w:val="00226FF1"/>
    <w:rsid w:val="00227309"/>
    <w:rsid w:val="00227D0E"/>
    <w:rsid w:val="002304B4"/>
    <w:rsid w:val="002370DC"/>
    <w:rsid w:val="00237BD8"/>
    <w:rsid w:val="0024105C"/>
    <w:rsid w:val="00242251"/>
    <w:rsid w:val="00243BA2"/>
    <w:rsid w:val="0024474D"/>
    <w:rsid w:val="0024504A"/>
    <w:rsid w:val="00252C1F"/>
    <w:rsid w:val="00253CB9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57C7"/>
    <w:rsid w:val="00276E25"/>
    <w:rsid w:val="00277949"/>
    <w:rsid w:val="00277D27"/>
    <w:rsid w:val="002820A3"/>
    <w:rsid w:val="0028340A"/>
    <w:rsid w:val="002853FC"/>
    <w:rsid w:val="00285C38"/>
    <w:rsid w:val="00286431"/>
    <w:rsid w:val="00290837"/>
    <w:rsid w:val="00291861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48B9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0C2A"/>
    <w:rsid w:val="002C28E0"/>
    <w:rsid w:val="002C3DEC"/>
    <w:rsid w:val="002C4857"/>
    <w:rsid w:val="002C4E77"/>
    <w:rsid w:val="002C7BF2"/>
    <w:rsid w:val="002D1738"/>
    <w:rsid w:val="002D18DB"/>
    <w:rsid w:val="002D35C5"/>
    <w:rsid w:val="002D41D6"/>
    <w:rsid w:val="002D67F5"/>
    <w:rsid w:val="002D7284"/>
    <w:rsid w:val="002D7818"/>
    <w:rsid w:val="002E0DD5"/>
    <w:rsid w:val="002E19AA"/>
    <w:rsid w:val="002E215B"/>
    <w:rsid w:val="002E2A59"/>
    <w:rsid w:val="002E36AD"/>
    <w:rsid w:val="002E538B"/>
    <w:rsid w:val="002E5BC4"/>
    <w:rsid w:val="002E6AF5"/>
    <w:rsid w:val="002E6B45"/>
    <w:rsid w:val="002E77B4"/>
    <w:rsid w:val="002E7D00"/>
    <w:rsid w:val="002F0C63"/>
    <w:rsid w:val="002F546C"/>
    <w:rsid w:val="002F6706"/>
    <w:rsid w:val="002F6AB5"/>
    <w:rsid w:val="003009D5"/>
    <w:rsid w:val="0030126F"/>
    <w:rsid w:val="00301E9B"/>
    <w:rsid w:val="0030495D"/>
    <w:rsid w:val="00305AC3"/>
    <w:rsid w:val="00307355"/>
    <w:rsid w:val="003075D8"/>
    <w:rsid w:val="003116DD"/>
    <w:rsid w:val="00312081"/>
    <w:rsid w:val="00313B42"/>
    <w:rsid w:val="0031699B"/>
    <w:rsid w:val="00316AA6"/>
    <w:rsid w:val="003209DF"/>
    <w:rsid w:val="00321FB4"/>
    <w:rsid w:val="0032428E"/>
    <w:rsid w:val="003247B5"/>
    <w:rsid w:val="003263AD"/>
    <w:rsid w:val="00331166"/>
    <w:rsid w:val="003317C0"/>
    <w:rsid w:val="00333682"/>
    <w:rsid w:val="0033380C"/>
    <w:rsid w:val="0033466C"/>
    <w:rsid w:val="00336520"/>
    <w:rsid w:val="003379BB"/>
    <w:rsid w:val="00337D3D"/>
    <w:rsid w:val="003400A1"/>
    <w:rsid w:val="00340175"/>
    <w:rsid w:val="00340AB1"/>
    <w:rsid w:val="003410FA"/>
    <w:rsid w:val="00341115"/>
    <w:rsid w:val="00345803"/>
    <w:rsid w:val="00346902"/>
    <w:rsid w:val="003509BE"/>
    <w:rsid w:val="003542AB"/>
    <w:rsid w:val="00355CBD"/>
    <w:rsid w:val="00357AE0"/>
    <w:rsid w:val="00357F92"/>
    <w:rsid w:val="0036038D"/>
    <w:rsid w:val="00360929"/>
    <w:rsid w:val="0036234C"/>
    <w:rsid w:val="00363B3D"/>
    <w:rsid w:val="003656BE"/>
    <w:rsid w:val="00367687"/>
    <w:rsid w:val="003713A9"/>
    <w:rsid w:val="00372EBC"/>
    <w:rsid w:val="003740A3"/>
    <w:rsid w:val="00374FF1"/>
    <w:rsid w:val="00375F45"/>
    <w:rsid w:val="0037613D"/>
    <w:rsid w:val="00377E22"/>
    <w:rsid w:val="00380640"/>
    <w:rsid w:val="0038092B"/>
    <w:rsid w:val="00381756"/>
    <w:rsid w:val="0038208D"/>
    <w:rsid w:val="0038377E"/>
    <w:rsid w:val="0038484C"/>
    <w:rsid w:val="00384E6F"/>
    <w:rsid w:val="003868B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2F08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292"/>
    <w:rsid w:val="003B6572"/>
    <w:rsid w:val="003B6CC1"/>
    <w:rsid w:val="003C037E"/>
    <w:rsid w:val="003C0F4F"/>
    <w:rsid w:val="003C1055"/>
    <w:rsid w:val="003C11A3"/>
    <w:rsid w:val="003C18D6"/>
    <w:rsid w:val="003C3316"/>
    <w:rsid w:val="003C42DD"/>
    <w:rsid w:val="003C6ADA"/>
    <w:rsid w:val="003C77FF"/>
    <w:rsid w:val="003C78A7"/>
    <w:rsid w:val="003C7CFB"/>
    <w:rsid w:val="003D039F"/>
    <w:rsid w:val="003D047C"/>
    <w:rsid w:val="003D25FC"/>
    <w:rsid w:val="003D3AAD"/>
    <w:rsid w:val="003D6468"/>
    <w:rsid w:val="003D674F"/>
    <w:rsid w:val="003D6EE8"/>
    <w:rsid w:val="003D7ACD"/>
    <w:rsid w:val="003D7D9C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3777"/>
    <w:rsid w:val="003F37CB"/>
    <w:rsid w:val="003F4262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2D5A"/>
    <w:rsid w:val="004134A3"/>
    <w:rsid w:val="00414A0D"/>
    <w:rsid w:val="00414E9F"/>
    <w:rsid w:val="0041513F"/>
    <w:rsid w:val="00416815"/>
    <w:rsid w:val="00421257"/>
    <w:rsid w:val="0042145F"/>
    <w:rsid w:val="00421D75"/>
    <w:rsid w:val="004306A1"/>
    <w:rsid w:val="00431E07"/>
    <w:rsid w:val="00433AD7"/>
    <w:rsid w:val="00434291"/>
    <w:rsid w:val="00435532"/>
    <w:rsid w:val="00436022"/>
    <w:rsid w:val="00436FDD"/>
    <w:rsid w:val="0043736D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1FD0"/>
    <w:rsid w:val="00462876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77D7A"/>
    <w:rsid w:val="00481553"/>
    <w:rsid w:val="00481DF9"/>
    <w:rsid w:val="0048460D"/>
    <w:rsid w:val="004862A3"/>
    <w:rsid w:val="00486A87"/>
    <w:rsid w:val="00487AE9"/>
    <w:rsid w:val="00491667"/>
    <w:rsid w:val="0049176A"/>
    <w:rsid w:val="00491D00"/>
    <w:rsid w:val="00492F58"/>
    <w:rsid w:val="004935FA"/>
    <w:rsid w:val="00493DA8"/>
    <w:rsid w:val="00494F15"/>
    <w:rsid w:val="00495128"/>
    <w:rsid w:val="0049534F"/>
    <w:rsid w:val="004959B2"/>
    <w:rsid w:val="00495CB9"/>
    <w:rsid w:val="004A0CB1"/>
    <w:rsid w:val="004A1C29"/>
    <w:rsid w:val="004A1F87"/>
    <w:rsid w:val="004A3B40"/>
    <w:rsid w:val="004A7280"/>
    <w:rsid w:val="004B03D0"/>
    <w:rsid w:val="004B0BB2"/>
    <w:rsid w:val="004B35AA"/>
    <w:rsid w:val="004B7BE6"/>
    <w:rsid w:val="004C0C8A"/>
    <w:rsid w:val="004C30C6"/>
    <w:rsid w:val="004C330B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FFA"/>
    <w:rsid w:val="004F243B"/>
    <w:rsid w:val="004F4449"/>
    <w:rsid w:val="004F4648"/>
    <w:rsid w:val="004F49BA"/>
    <w:rsid w:val="004F5604"/>
    <w:rsid w:val="004F611D"/>
    <w:rsid w:val="00500447"/>
    <w:rsid w:val="00500503"/>
    <w:rsid w:val="00500F22"/>
    <w:rsid w:val="0050152A"/>
    <w:rsid w:val="00501F10"/>
    <w:rsid w:val="00503B26"/>
    <w:rsid w:val="005047AC"/>
    <w:rsid w:val="00504F92"/>
    <w:rsid w:val="00505B5E"/>
    <w:rsid w:val="00510CDE"/>
    <w:rsid w:val="0051368A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344D"/>
    <w:rsid w:val="00545072"/>
    <w:rsid w:val="005453BE"/>
    <w:rsid w:val="005459AF"/>
    <w:rsid w:val="00545A46"/>
    <w:rsid w:val="00545E20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4607"/>
    <w:rsid w:val="00585989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8B8"/>
    <w:rsid w:val="005A7E39"/>
    <w:rsid w:val="005B048C"/>
    <w:rsid w:val="005B06C1"/>
    <w:rsid w:val="005B08DE"/>
    <w:rsid w:val="005B1919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4A9D"/>
    <w:rsid w:val="005D532C"/>
    <w:rsid w:val="005D53D4"/>
    <w:rsid w:val="005D5BCF"/>
    <w:rsid w:val="005D5F3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D9B"/>
    <w:rsid w:val="0060732C"/>
    <w:rsid w:val="00607E65"/>
    <w:rsid w:val="0061033E"/>
    <w:rsid w:val="00610AEA"/>
    <w:rsid w:val="00610B94"/>
    <w:rsid w:val="00611508"/>
    <w:rsid w:val="00612DBB"/>
    <w:rsid w:val="00613DE7"/>
    <w:rsid w:val="00615E48"/>
    <w:rsid w:val="006160BF"/>
    <w:rsid w:val="00616402"/>
    <w:rsid w:val="00617815"/>
    <w:rsid w:val="00621004"/>
    <w:rsid w:val="0062114D"/>
    <w:rsid w:val="00621EC3"/>
    <w:rsid w:val="00623338"/>
    <w:rsid w:val="006237A5"/>
    <w:rsid w:val="0062424A"/>
    <w:rsid w:val="00632BB2"/>
    <w:rsid w:val="0063580B"/>
    <w:rsid w:val="00635E66"/>
    <w:rsid w:val="00640B97"/>
    <w:rsid w:val="006418EF"/>
    <w:rsid w:val="00642506"/>
    <w:rsid w:val="0064254D"/>
    <w:rsid w:val="00643063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90010"/>
    <w:rsid w:val="006964B0"/>
    <w:rsid w:val="006971C5"/>
    <w:rsid w:val="006A1CEE"/>
    <w:rsid w:val="006A3EE7"/>
    <w:rsid w:val="006A5BD9"/>
    <w:rsid w:val="006A7116"/>
    <w:rsid w:val="006B1D11"/>
    <w:rsid w:val="006B318E"/>
    <w:rsid w:val="006B32CF"/>
    <w:rsid w:val="006B32F2"/>
    <w:rsid w:val="006B54A7"/>
    <w:rsid w:val="006B6067"/>
    <w:rsid w:val="006B6747"/>
    <w:rsid w:val="006B731A"/>
    <w:rsid w:val="006B74DF"/>
    <w:rsid w:val="006B78D5"/>
    <w:rsid w:val="006C0530"/>
    <w:rsid w:val="006C09B1"/>
    <w:rsid w:val="006C18DA"/>
    <w:rsid w:val="006C2251"/>
    <w:rsid w:val="006C5E78"/>
    <w:rsid w:val="006C6332"/>
    <w:rsid w:val="006C65C7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469"/>
    <w:rsid w:val="006F5C3C"/>
    <w:rsid w:val="006F6B73"/>
    <w:rsid w:val="006F730F"/>
    <w:rsid w:val="006F7976"/>
    <w:rsid w:val="00700014"/>
    <w:rsid w:val="007001C9"/>
    <w:rsid w:val="007004FD"/>
    <w:rsid w:val="007013F1"/>
    <w:rsid w:val="007038FB"/>
    <w:rsid w:val="00706979"/>
    <w:rsid w:val="0070721F"/>
    <w:rsid w:val="00707A04"/>
    <w:rsid w:val="007110E6"/>
    <w:rsid w:val="00711EA4"/>
    <w:rsid w:val="00712908"/>
    <w:rsid w:val="00712BF6"/>
    <w:rsid w:val="0071474D"/>
    <w:rsid w:val="00724635"/>
    <w:rsid w:val="00725A34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44B5E"/>
    <w:rsid w:val="0075015F"/>
    <w:rsid w:val="007515CC"/>
    <w:rsid w:val="00751838"/>
    <w:rsid w:val="00753854"/>
    <w:rsid w:val="00757243"/>
    <w:rsid w:val="00757914"/>
    <w:rsid w:val="00761FD0"/>
    <w:rsid w:val="007664FE"/>
    <w:rsid w:val="00767081"/>
    <w:rsid w:val="00770406"/>
    <w:rsid w:val="00770842"/>
    <w:rsid w:val="00771AA7"/>
    <w:rsid w:val="00771CAD"/>
    <w:rsid w:val="00774FA2"/>
    <w:rsid w:val="00775290"/>
    <w:rsid w:val="00775857"/>
    <w:rsid w:val="00775AE6"/>
    <w:rsid w:val="00775D70"/>
    <w:rsid w:val="00776C3C"/>
    <w:rsid w:val="00776F94"/>
    <w:rsid w:val="00776FF8"/>
    <w:rsid w:val="0078015F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95C22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AAF"/>
    <w:rsid w:val="007B1C1C"/>
    <w:rsid w:val="007B33DB"/>
    <w:rsid w:val="007B3958"/>
    <w:rsid w:val="007B4FAC"/>
    <w:rsid w:val="007B6F55"/>
    <w:rsid w:val="007B6F81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C69B1"/>
    <w:rsid w:val="007D1386"/>
    <w:rsid w:val="007D16A6"/>
    <w:rsid w:val="007D2A9D"/>
    <w:rsid w:val="007D35D6"/>
    <w:rsid w:val="007D46E3"/>
    <w:rsid w:val="007D5E57"/>
    <w:rsid w:val="007D5F9D"/>
    <w:rsid w:val="007D6F36"/>
    <w:rsid w:val="007E2459"/>
    <w:rsid w:val="007E2D57"/>
    <w:rsid w:val="007E60F2"/>
    <w:rsid w:val="007F0079"/>
    <w:rsid w:val="007F11E7"/>
    <w:rsid w:val="007F14B1"/>
    <w:rsid w:val="007F1598"/>
    <w:rsid w:val="007F2B8D"/>
    <w:rsid w:val="007F3136"/>
    <w:rsid w:val="007F3624"/>
    <w:rsid w:val="007F4183"/>
    <w:rsid w:val="007F4B18"/>
    <w:rsid w:val="007F512D"/>
    <w:rsid w:val="007F7F0A"/>
    <w:rsid w:val="00800034"/>
    <w:rsid w:val="00801F7B"/>
    <w:rsid w:val="00803472"/>
    <w:rsid w:val="00803988"/>
    <w:rsid w:val="00804AAE"/>
    <w:rsid w:val="0080503E"/>
    <w:rsid w:val="00806EC7"/>
    <w:rsid w:val="00811A06"/>
    <w:rsid w:val="00811FFD"/>
    <w:rsid w:val="00812AFB"/>
    <w:rsid w:val="0081322A"/>
    <w:rsid w:val="00813B16"/>
    <w:rsid w:val="00814BAE"/>
    <w:rsid w:val="00815332"/>
    <w:rsid w:val="00817B33"/>
    <w:rsid w:val="00820F7A"/>
    <w:rsid w:val="00821412"/>
    <w:rsid w:val="00822490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437D"/>
    <w:rsid w:val="00835DC6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5550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1162"/>
    <w:rsid w:val="00871CFC"/>
    <w:rsid w:val="00873456"/>
    <w:rsid w:val="00873913"/>
    <w:rsid w:val="00875E29"/>
    <w:rsid w:val="00875F47"/>
    <w:rsid w:val="008764A5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04B5F"/>
    <w:rsid w:val="00910791"/>
    <w:rsid w:val="009120DA"/>
    <w:rsid w:val="00913292"/>
    <w:rsid w:val="00913EBA"/>
    <w:rsid w:val="00914197"/>
    <w:rsid w:val="00917933"/>
    <w:rsid w:val="00921EB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4932"/>
    <w:rsid w:val="00936953"/>
    <w:rsid w:val="00940D2E"/>
    <w:rsid w:val="009438FC"/>
    <w:rsid w:val="0094435C"/>
    <w:rsid w:val="0094440E"/>
    <w:rsid w:val="00944525"/>
    <w:rsid w:val="00944C76"/>
    <w:rsid w:val="009476F7"/>
    <w:rsid w:val="009479F6"/>
    <w:rsid w:val="00947F69"/>
    <w:rsid w:val="00951664"/>
    <w:rsid w:val="00951FE0"/>
    <w:rsid w:val="00953FBF"/>
    <w:rsid w:val="0095555D"/>
    <w:rsid w:val="009557D6"/>
    <w:rsid w:val="0095633B"/>
    <w:rsid w:val="009572E1"/>
    <w:rsid w:val="00957BF8"/>
    <w:rsid w:val="00960466"/>
    <w:rsid w:val="00961816"/>
    <w:rsid w:val="00961E0C"/>
    <w:rsid w:val="009647A6"/>
    <w:rsid w:val="00964F2D"/>
    <w:rsid w:val="00965B96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AA7"/>
    <w:rsid w:val="00985AF8"/>
    <w:rsid w:val="00985D85"/>
    <w:rsid w:val="00987ACC"/>
    <w:rsid w:val="00987AFA"/>
    <w:rsid w:val="00990942"/>
    <w:rsid w:val="00990BAD"/>
    <w:rsid w:val="00990EBA"/>
    <w:rsid w:val="009926CF"/>
    <w:rsid w:val="00996FC0"/>
    <w:rsid w:val="009970B9"/>
    <w:rsid w:val="009A0FC6"/>
    <w:rsid w:val="009A266B"/>
    <w:rsid w:val="009A4B12"/>
    <w:rsid w:val="009A4CB7"/>
    <w:rsid w:val="009A5D76"/>
    <w:rsid w:val="009B10D8"/>
    <w:rsid w:val="009B34FB"/>
    <w:rsid w:val="009B38F7"/>
    <w:rsid w:val="009B3DA8"/>
    <w:rsid w:val="009B5344"/>
    <w:rsid w:val="009B762D"/>
    <w:rsid w:val="009C2150"/>
    <w:rsid w:val="009C306C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149A"/>
    <w:rsid w:val="009E2E12"/>
    <w:rsid w:val="009E54DD"/>
    <w:rsid w:val="009E56FB"/>
    <w:rsid w:val="009E7464"/>
    <w:rsid w:val="009F2689"/>
    <w:rsid w:val="009F4024"/>
    <w:rsid w:val="009F4809"/>
    <w:rsid w:val="00A00CCB"/>
    <w:rsid w:val="00A00DAF"/>
    <w:rsid w:val="00A0258D"/>
    <w:rsid w:val="00A043F1"/>
    <w:rsid w:val="00A04724"/>
    <w:rsid w:val="00A052CC"/>
    <w:rsid w:val="00A05CE6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0B2F"/>
    <w:rsid w:val="00A34343"/>
    <w:rsid w:val="00A35C2F"/>
    <w:rsid w:val="00A377D9"/>
    <w:rsid w:val="00A37AB7"/>
    <w:rsid w:val="00A408B3"/>
    <w:rsid w:val="00A43324"/>
    <w:rsid w:val="00A44CCF"/>
    <w:rsid w:val="00A465F7"/>
    <w:rsid w:val="00A46B79"/>
    <w:rsid w:val="00A46FC4"/>
    <w:rsid w:val="00A50AB1"/>
    <w:rsid w:val="00A50F92"/>
    <w:rsid w:val="00A5222C"/>
    <w:rsid w:val="00A5481A"/>
    <w:rsid w:val="00A57C2E"/>
    <w:rsid w:val="00A6148E"/>
    <w:rsid w:val="00A62EAC"/>
    <w:rsid w:val="00A64232"/>
    <w:rsid w:val="00A64953"/>
    <w:rsid w:val="00A649A2"/>
    <w:rsid w:val="00A64E0C"/>
    <w:rsid w:val="00A64E39"/>
    <w:rsid w:val="00A65666"/>
    <w:rsid w:val="00A65817"/>
    <w:rsid w:val="00A6612F"/>
    <w:rsid w:val="00A66E37"/>
    <w:rsid w:val="00A7025B"/>
    <w:rsid w:val="00A70F0E"/>
    <w:rsid w:val="00A70FBC"/>
    <w:rsid w:val="00A719F6"/>
    <w:rsid w:val="00A720F7"/>
    <w:rsid w:val="00A723D4"/>
    <w:rsid w:val="00A72A65"/>
    <w:rsid w:val="00A76094"/>
    <w:rsid w:val="00A76851"/>
    <w:rsid w:val="00A80195"/>
    <w:rsid w:val="00A80BBD"/>
    <w:rsid w:val="00A82B96"/>
    <w:rsid w:val="00A82F65"/>
    <w:rsid w:val="00A83657"/>
    <w:rsid w:val="00A86397"/>
    <w:rsid w:val="00A87675"/>
    <w:rsid w:val="00A87A70"/>
    <w:rsid w:val="00A90D68"/>
    <w:rsid w:val="00A90F06"/>
    <w:rsid w:val="00A91876"/>
    <w:rsid w:val="00A962E3"/>
    <w:rsid w:val="00A96803"/>
    <w:rsid w:val="00A97B07"/>
    <w:rsid w:val="00AA0518"/>
    <w:rsid w:val="00AA28E5"/>
    <w:rsid w:val="00AA2D78"/>
    <w:rsid w:val="00AA367A"/>
    <w:rsid w:val="00AA3EB4"/>
    <w:rsid w:val="00AA4181"/>
    <w:rsid w:val="00AA53B8"/>
    <w:rsid w:val="00AA5AAC"/>
    <w:rsid w:val="00AA74B9"/>
    <w:rsid w:val="00AB033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C687F"/>
    <w:rsid w:val="00AD0389"/>
    <w:rsid w:val="00AD09B4"/>
    <w:rsid w:val="00AD0A1E"/>
    <w:rsid w:val="00AD3226"/>
    <w:rsid w:val="00AD4DED"/>
    <w:rsid w:val="00AD7B38"/>
    <w:rsid w:val="00AE0461"/>
    <w:rsid w:val="00AE1759"/>
    <w:rsid w:val="00AE1C72"/>
    <w:rsid w:val="00AE410E"/>
    <w:rsid w:val="00AE45B5"/>
    <w:rsid w:val="00AE7829"/>
    <w:rsid w:val="00AF363C"/>
    <w:rsid w:val="00AF6789"/>
    <w:rsid w:val="00AF6D65"/>
    <w:rsid w:val="00AF7DCE"/>
    <w:rsid w:val="00AF7F55"/>
    <w:rsid w:val="00B0134C"/>
    <w:rsid w:val="00B035FD"/>
    <w:rsid w:val="00B03666"/>
    <w:rsid w:val="00B038D9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346C"/>
    <w:rsid w:val="00B14556"/>
    <w:rsid w:val="00B14E99"/>
    <w:rsid w:val="00B200DF"/>
    <w:rsid w:val="00B2109D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37F40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12DA"/>
    <w:rsid w:val="00B64FA9"/>
    <w:rsid w:val="00B65386"/>
    <w:rsid w:val="00B66AA6"/>
    <w:rsid w:val="00B6764C"/>
    <w:rsid w:val="00B67FE6"/>
    <w:rsid w:val="00B7190B"/>
    <w:rsid w:val="00B71AFB"/>
    <w:rsid w:val="00B7357E"/>
    <w:rsid w:val="00B745A8"/>
    <w:rsid w:val="00B74DCD"/>
    <w:rsid w:val="00B77D31"/>
    <w:rsid w:val="00B77F0F"/>
    <w:rsid w:val="00B803AB"/>
    <w:rsid w:val="00B80477"/>
    <w:rsid w:val="00B80A3C"/>
    <w:rsid w:val="00B80F95"/>
    <w:rsid w:val="00B814BB"/>
    <w:rsid w:val="00B82218"/>
    <w:rsid w:val="00B86B1C"/>
    <w:rsid w:val="00B86CEE"/>
    <w:rsid w:val="00B8785C"/>
    <w:rsid w:val="00B87912"/>
    <w:rsid w:val="00B87D17"/>
    <w:rsid w:val="00B90ED7"/>
    <w:rsid w:val="00B91203"/>
    <w:rsid w:val="00B9146F"/>
    <w:rsid w:val="00B921F8"/>
    <w:rsid w:val="00B92DC7"/>
    <w:rsid w:val="00B930E9"/>
    <w:rsid w:val="00B96850"/>
    <w:rsid w:val="00BA0344"/>
    <w:rsid w:val="00BA0A65"/>
    <w:rsid w:val="00BA1B8E"/>
    <w:rsid w:val="00BA346F"/>
    <w:rsid w:val="00BA4A6B"/>
    <w:rsid w:val="00BA7BB7"/>
    <w:rsid w:val="00BB036A"/>
    <w:rsid w:val="00BB221F"/>
    <w:rsid w:val="00BB270A"/>
    <w:rsid w:val="00BB2983"/>
    <w:rsid w:val="00BB5525"/>
    <w:rsid w:val="00BB55FB"/>
    <w:rsid w:val="00BB7A92"/>
    <w:rsid w:val="00BC050D"/>
    <w:rsid w:val="00BC11A8"/>
    <w:rsid w:val="00BC2BC9"/>
    <w:rsid w:val="00BC38F6"/>
    <w:rsid w:val="00BC7196"/>
    <w:rsid w:val="00BC74FB"/>
    <w:rsid w:val="00BD08AF"/>
    <w:rsid w:val="00BD173B"/>
    <w:rsid w:val="00BD1EEA"/>
    <w:rsid w:val="00BD4D22"/>
    <w:rsid w:val="00BD510D"/>
    <w:rsid w:val="00BD53F2"/>
    <w:rsid w:val="00BD5B4C"/>
    <w:rsid w:val="00BD7502"/>
    <w:rsid w:val="00BD7864"/>
    <w:rsid w:val="00BE0B7B"/>
    <w:rsid w:val="00BE221D"/>
    <w:rsid w:val="00BE432F"/>
    <w:rsid w:val="00BE45F8"/>
    <w:rsid w:val="00BE469E"/>
    <w:rsid w:val="00BE5200"/>
    <w:rsid w:val="00BF06CC"/>
    <w:rsid w:val="00BF12DB"/>
    <w:rsid w:val="00BF23F7"/>
    <w:rsid w:val="00BF2F26"/>
    <w:rsid w:val="00BF3657"/>
    <w:rsid w:val="00BF419E"/>
    <w:rsid w:val="00BF4D23"/>
    <w:rsid w:val="00BF6DAF"/>
    <w:rsid w:val="00BF6FD2"/>
    <w:rsid w:val="00BF7F25"/>
    <w:rsid w:val="00C04EB7"/>
    <w:rsid w:val="00C05C8A"/>
    <w:rsid w:val="00C077F7"/>
    <w:rsid w:val="00C11251"/>
    <w:rsid w:val="00C13341"/>
    <w:rsid w:val="00C13A25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157A"/>
    <w:rsid w:val="00C62781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809A0"/>
    <w:rsid w:val="00C80AF7"/>
    <w:rsid w:val="00C827E8"/>
    <w:rsid w:val="00C82885"/>
    <w:rsid w:val="00C82A32"/>
    <w:rsid w:val="00C8508C"/>
    <w:rsid w:val="00C8618B"/>
    <w:rsid w:val="00C86887"/>
    <w:rsid w:val="00C900D9"/>
    <w:rsid w:val="00C91024"/>
    <w:rsid w:val="00C910A1"/>
    <w:rsid w:val="00C918A7"/>
    <w:rsid w:val="00C921CC"/>
    <w:rsid w:val="00CA068E"/>
    <w:rsid w:val="00CA112B"/>
    <w:rsid w:val="00CA1C77"/>
    <w:rsid w:val="00CA21A5"/>
    <w:rsid w:val="00CA2A29"/>
    <w:rsid w:val="00CA3760"/>
    <w:rsid w:val="00CA4962"/>
    <w:rsid w:val="00CA5842"/>
    <w:rsid w:val="00CA6B10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3CC6"/>
    <w:rsid w:val="00CC476A"/>
    <w:rsid w:val="00CC5685"/>
    <w:rsid w:val="00CC5760"/>
    <w:rsid w:val="00CC67C4"/>
    <w:rsid w:val="00CC6BC4"/>
    <w:rsid w:val="00CC776E"/>
    <w:rsid w:val="00CD1118"/>
    <w:rsid w:val="00CD4A2A"/>
    <w:rsid w:val="00CD4F5B"/>
    <w:rsid w:val="00CD5B25"/>
    <w:rsid w:val="00CD6CC4"/>
    <w:rsid w:val="00CD7635"/>
    <w:rsid w:val="00CD7B20"/>
    <w:rsid w:val="00CD7C27"/>
    <w:rsid w:val="00CE0880"/>
    <w:rsid w:val="00CE2929"/>
    <w:rsid w:val="00CE57CA"/>
    <w:rsid w:val="00CE5E2F"/>
    <w:rsid w:val="00CE6885"/>
    <w:rsid w:val="00CF1B56"/>
    <w:rsid w:val="00CF1F35"/>
    <w:rsid w:val="00CF2665"/>
    <w:rsid w:val="00CF2A06"/>
    <w:rsid w:val="00CF34C6"/>
    <w:rsid w:val="00CF3A5D"/>
    <w:rsid w:val="00CF3E30"/>
    <w:rsid w:val="00CF679D"/>
    <w:rsid w:val="00CF7316"/>
    <w:rsid w:val="00D00D66"/>
    <w:rsid w:val="00D01E46"/>
    <w:rsid w:val="00D02AF3"/>
    <w:rsid w:val="00D03159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E5D"/>
    <w:rsid w:val="00D17FBA"/>
    <w:rsid w:val="00D20335"/>
    <w:rsid w:val="00D21B1D"/>
    <w:rsid w:val="00D230F5"/>
    <w:rsid w:val="00D237E6"/>
    <w:rsid w:val="00D238D1"/>
    <w:rsid w:val="00D245A5"/>
    <w:rsid w:val="00D26214"/>
    <w:rsid w:val="00D2666E"/>
    <w:rsid w:val="00D31393"/>
    <w:rsid w:val="00D316AC"/>
    <w:rsid w:val="00D31BF0"/>
    <w:rsid w:val="00D320D5"/>
    <w:rsid w:val="00D3245C"/>
    <w:rsid w:val="00D33B7A"/>
    <w:rsid w:val="00D33C50"/>
    <w:rsid w:val="00D348FE"/>
    <w:rsid w:val="00D35705"/>
    <w:rsid w:val="00D359CC"/>
    <w:rsid w:val="00D35CB6"/>
    <w:rsid w:val="00D35DC3"/>
    <w:rsid w:val="00D426A4"/>
    <w:rsid w:val="00D47B76"/>
    <w:rsid w:val="00D50048"/>
    <w:rsid w:val="00D50465"/>
    <w:rsid w:val="00D50D36"/>
    <w:rsid w:val="00D52FAC"/>
    <w:rsid w:val="00D5470C"/>
    <w:rsid w:val="00D54915"/>
    <w:rsid w:val="00D549E4"/>
    <w:rsid w:val="00D5595C"/>
    <w:rsid w:val="00D574C8"/>
    <w:rsid w:val="00D60949"/>
    <w:rsid w:val="00D610F8"/>
    <w:rsid w:val="00D6434E"/>
    <w:rsid w:val="00D7026F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5BAD"/>
    <w:rsid w:val="00D96873"/>
    <w:rsid w:val="00D97AD4"/>
    <w:rsid w:val="00DA40F8"/>
    <w:rsid w:val="00DA4C4D"/>
    <w:rsid w:val="00DA5119"/>
    <w:rsid w:val="00DA5385"/>
    <w:rsid w:val="00DA6883"/>
    <w:rsid w:val="00DA69A4"/>
    <w:rsid w:val="00DB0FF5"/>
    <w:rsid w:val="00DB22D7"/>
    <w:rsid w:val="00DB512B"/>
    <w:rsid w:val="00DB58A2"/>
    <w:rsid w:val="00DB60ED"/>
    <w:rsid w:val="00DB66BF"/>
    <w:rsid w:val="00DB6B1C"/>
    <w:rsid w:val="00DB7C66"/>
    <w:rsid w:val="00DC12B3"/>
    <w:rsid w:val="00DC218A"/>
    <w:rsid w:val="00DC2994"/>
    <w:rsid w:val="00DC3856"/>
    <w:rsid w:val="00DC3F00"/>
    <w:rsid w:val="00DC5CB1"/>
    <w:rsid w:val="00DD07DE"/>
    <w:rsid w:val="00DD1D6B"/>
    <w:rsid w:val="00DD4650"/>
    <w:rsid w:val="00DD609A"/>
    <w:rsid w:val="00DD6FFD"/>
    <w:rsid w:val="00DD7306"/>
    <w:rsid w:val="00DE2DB5"/>
    <w:rsid w:val="00DE47B3"/>
    <w:rsid w:val="00DE4E40"/>
    <w:rsid w:val="00DE6734"/>
    <w:rsid w:val="00DF1FBC"/>
    <w:rsid w:val="00DF218F"/>
    <w:rsid w:val="00DF34AB"/>
    <w:rsid w:val="00DF70E7"/>
    <w:rsid w:val="00DF7CC1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07177"/>
    <w:rsid w:val="00E132C1"/>
    <w:rsid w:val="00E13411"/>
    <w:rsid w:val="00E1391D"/>
    <w:rsid w:val="00E1443F"/>
    <w:rsid w:val="00E1481C"/>
    <w:rsid w:val="00E152BC"/>
    <w:rsid w:val="00E20879"/>
    <w:rsid w:val="00E20EAA"/>
    <w:rsid w:val="00E2191A"/>
    <w:rsid w:val="00E2191B"/>
    <w:rsid w:val="00E22343"/>
    <w:rsid w:val="00E22DD7"/>
    <w:rsid w:val="00E2330B"/>
    <w:rsid w:val="00E23EE1"/>
    <w:rsid w:val="00E26917"/>
    <w:rsid w:val="00E327A4"/>
    <w:rsid w:val="00E34BAB"/>
    <w:rsid w:val="00E355A1"/>
    <w:rsid w:val="00E4151A"/>
    <w:rsid w:val="00E41D51"/>
    <w:rsid w:val="00E429D9"/>
    <w:rsid w:val="00E42D63"/>
    <w:rsid w:val="00E436D5"/>
    <w:rsid w:val="00E44196"/>
    <w:rsid w:val="00E4462F"/>
    <w:rsid w:val="00E446AD"/>
    <w:rsid w:val="00E44A1F"/>
    <w:rsid w:val="00E44EC5"/>
    <w:rsid w:val="00E45737"/>
    <w:rsid w:val="00E465DA"/>
    <w:rsid w:val="00E50A73"/>
    <w:rsid w:val="00E52485"/>
    <w:rsid w:val="00E5285C"/>
    <w:rsid w:val="00E52FFB"/>
    <w:rsid w:val="00E53655"/>
    <w:rsid w:val="00E538AA"/>
    <w:rsid w:val="00E5641E"/>
    <w:rsid w:val="00E61591"/>
    <w:rsid w:val="00E61C22"/>
    <w:rsid w:val="00E62439"/>
    <w:rsid w:val="00E64834"/>
    <w:rsid w:val="00E655C9"/>
    <w:rsid w:val="00E658C6"/>
    <w:rsid w:val="00E678FC"/>
    <w:rsid w:val="00E71210"/>
    <w:rsid w:val="00E71460"/>
    <w:rsid w:val="00E71D24"/>
    <w:rsid w:val="00E7505A"/>
    <w:rsid w:val="00E75FAC"/>
    <w:rsid w:val="00E762F6"/>
    <w:rsid w:val="00E85F03"/>
    <w:rsid w:val="00E8638A"/>
    <w:rsid w:val="00E8665C"/>
    <w:rsid w:val="00E86D7C"/>
    <w:rsid w:val="00E87F3B"/>
    <w:rsid w:val="00E9009A"/>
    <w:rsid w:val="00E93044"/>
    <w:rsid w:val="00E952C5"/>
    <w:rsid w:val="00E962FE"/>
    <w:rsid w:val="00E96335"/>
    <w:rsid w:val="00E96F83"/>
    <w:rsid w:val="00E979E2"/>
    <w:rsid w:val="00E97A78"/>
    <w:rsid w:val="00EA020D"/>
    <w:rsid w:val="00EA0CEB"/>
    <w:rsid w:val="00EA455B"/>
    <w:rsid w:val="00EA6F0D"/>
    <w:rsid w:val="00EA72F0"/>
    <w:rsid w:val="00EB050D"/>
    <w:rsid w:val="00EB0A8E"/>
    <w:rsid w:val="00EB103C"/>
    <w:rsid w:val="00EB1AAF"/>
    <w:rsid w:val="00EB25D7"/>
    <w:rsid w:val="00EB28A6"/>
    <w:rsid w:val="00EB2E46"/>
    <w:rsid w:val="00EB737C"/>
    <w:rsid w:val="00EC396D"/>
    <w:rsid w:val="00EC3AB9"/>
    <w:rsid w:val="00EC3FE1"/>
    <w:rsid w:val="00EC436F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6C3"/>
    <w:rsid w:val="00ED5CC2"/>
    <w:rsid w:val="00ED75B2"/>
    <w:rsid w:val="00EE0DCF"/>
    <w:rsid w:val="00EE1060"/>
    <w:rsid w:val="00EE1110"/>
    <w:rsid w:val="00EE14A5"/>
    <w:rsid w:val="00EE1CF7"/>
    <w:rsid w:val="00EE45EE"/>
    <w:rsid w:val="00EF23A0"/>
    <w:rsid w:val="00EF30F8"/>
    <w:rsid w:val="00EF3568"/>
    <w:rsid w:val="00EF454A"/>
    <w:rsid w:val="00EF5913"/>
    <w:rsid w:val="00EF66AA"/>
    <w:rsid w:val="00EF74A6"/>
    <w:rsid w:val="00F0173E"/>
    <w:rsid w:val="00F02A1B"/>
    <w:rsid w:val="00F03EE5"/>
    <w:rsid w:val="00F0405C"/>
    <w:rsid w:val="00F051DE"/>
    <w:rsid w:val="00F060A4"/>
    <w:rsid w:val="00F10F1C"/>
    <w:rsid w:val="00F11DE8"/>
    <w:rsid w:val="00F12E1E"/>
    <w:rsid w:val="00F15312"/>
    <w:rsid w:val="00F172E0"/>
    <w:rsid w:val="00F174B7"/>
    <w:rsid w:val="00F21EB7"/>
    <w:rsid w:val="00F2246D"/>
    <w:rsid w:val="00F24926"/>
    <w:rsid w:val="00F24E68"/>
    <w:rsid w:val="00F26674"/>
    <w:rsid w:val="00F30221"/>
    <w:rsid w:val="00F31177"/>
    <w:rsid w:val="00F3140F"/>
    <w:rsid w:val="00F31590"/>
    <w:rsid w:val="00F321BE"/>
    <w:rsid w:val="00F3265D"/>
    <w:rsid w:val="00F34AB2"/>
    <w:rsid w:val="00F366DF"/>
    <w:rsid w:val="00F36BBD"/>
    <w:rsid w:val="00F40189"/>
    <w:rsid w:val="00F42EAD"/>
    <w:rsid w:val="00F439AC"/>
    <w:rsid w:val="00F43A0F"/>
    <w:rsid w:val="00F45447"/>
    <w:rsid w:val="00F47402"/>
    <w:rsid w:val="00F571F7"/>
    <w:rsid w:val="00F57AD8"/>
    <w:rsid w:val="00F60691"/>
    <w:rsid w:val="00F60E40"/>
    <w:rsid w:val="00F61016"/>
    <w:rsid w:val="00F615F9"/>
    <w:rsid w:val="00F61B3E"/>
    <w:rsid w:val="00F6276D"/>
    <w:rsid w:val="00F62A29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55D6"/>
    <w:rsid w:val="00F86F8B"/>
    <w:rsid w:val="00F92335"/>
    <w:rsid w:val="00F92D66"/>
    <w:rsid w:val="00F933C4"/>
    <w:rsid w:val="00F94B9C"/>
    <w:rsid w:val="00F956E9"/>
    <w:rsid w:val="00FA16FC"/>
    <w:rsid w:val="00FA1B7F"/>
    <w:rsid w:val="00FA1D5E"/>
    <w:rsid w:val="00FA23B3"/>
    <w:rsid w:val="00FA54DB"/>
    <w:rsid w:val="00FB0A34"/>
    <w:rsid w:val="00FB1264"/>
    <w:rsid w:val="00FB4392"/>
    <w:rsid w:val="00FB6396"/>
    <w:rsid w:val="00FB7334"/>
    <w:rsid w:val="00FB7D55"/>
    <w:rsid w:val="00FC0131"/>
    <w:rsid w:val="00FC1BAB"/>
    <w:rsid w:val="00FC1ED5"/>
    <w:rsid w:val="00FC29E4"/>
    <w:rsid w:val="00FC2ACA"/>
    <w:rsid w:val="00FC31F5"/>
    <w:rsid w:val="00FC56D2"/>
    <w:rsid w:val="00FC59FD"/>
    <w:rsid w:val="00FC7136"/>
    <w:rsid w:val="00FC71E0"/>
    <w:rsid w:val="00FC7549"/>
    <w:rsid w:val="00FD135E"/>
    <w:rsid w:val="00FD1E32"/>
    <w:rsid w:val="00FD2162"/>
    <w:rsid w:val="00FD2D52"/>
    <w:rsid w:val="00FD48E9"/>
    <w:rsid w:val="00FE0396"/>
    <w:rsid w:val="00FE04A7"/>
    <w:rsid w:val="00FE4500"/>
    <w:rsid w:val="00FE528A"/>
    <w:rsid w:val="00FE72A7"/>
    <w:rsid w:val="00FF0569"/>
    <w:rsid w:val="00FF0A7E"/>
    <w:rsid w:val="00FF2AAD"/>
    <w:rsid w:val="00FF2DA0"/>
    <w:rsid w:val="00FF3725"/>
    <w:rsid w:val="00FF5501"/>
    <w:rsid w:val="00FF787B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2AD3-124A-4BBE-AEAC-5E3D142E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8E9685B6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ICT Co-ordinator</cp:lastModifiedBy>
  <cp:revision>3</cp:revision>
  <dcterms:created xsi:type="dcterms:W3CDTF">2019-02-03T20:06:00Z</dcterms:created>
  <dcterms:modified xsi:type="dcterms:W3CDTF">2019-02-04T08:07:00Z</dcterms:modified>
</cp:coreProperties>
</file>