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6" w:rsidRDefault="00DE3E79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correct mathematical symbol (&gt; &lt; =</w:t>
      </w:r>
      <w:proofErr w:type="gramStart"/>
      <w:r>
        <w:rPr>
          <w:rFonts w:ascii="Arial" w:hAnsi="Arial" w:cs="Arial"/>
          <w:sz w:val="24"/>
          <w:szCs w:val="24"/>
        </w:rPr>
        <w:t>)to</w:t>
      </w:r>
      <w:proofErr w:type="gramEnd"/>
      <w:r>
        <w:rPr>
          <w:rFonts w:ascii="Arial" w:hAnsi="Arial" w:cs="Arial"/>
          <w:sz w:val="24"/>
          <w:szCs w:val="24"/>
        </w:rPr>
        <w:t xml:space="preserve"> make these correct:</w:t>
      </w:r>
    </w:p>
    <w:p w:rsidR="00DE3E79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56              -56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0               -4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-5              -6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4.  12.5          12.49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-12.5         -12.49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-13            -10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24             -3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0.5           -0.9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4.5            4 and a half</w:t>
      </w:r>
    </w:p>
    <w:p w:rsidR="00042198" w:rsidRDefault="00042198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-22.3      -22.4</w:t>
      </w:r>
    </w:p>
    <w:p w:rsidR="00DE3E79" w:rsidRDefault="00DE3E79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correct mathematical symbol (&gt; &lt; =</w:t>
      </w:r>
      <w:proofErr w:type="gramStart"/>
      <w:r>
        <w:rPr>
          <w:rFonts w:ascii="Arial" w:hAnsi="Arial" w:cs="Arial"/>
          <w:sz w:val="24"/>
          <w:szCs w:val="24"/>
        </w:rPr>
        <w:t>)to</w:t>
      </w:r>
      <w:proofErr w:type="gramEnd"/>
      <w:r>
        <w:rPr>
          <w:rFonts w:ascii="Arial" w:hAnsi="Arial" w:cs="Arial"/>
          <w:sz w:val="24"/>
          <w:szCs w:val="24"/>
        </w:rPr>
        <w:t xml:space="preserve"> make these correct: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56              -56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0               -4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-5              -6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4.  12.5          12.49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-12.5         -12.49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-13            -10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24             -3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0.5           -0.9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4.5            4 and a half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-22.3      -22.4</w:t>
      </w:r>
    </w:p>
    <w:p w:rsidR="00DE3E79" w:rsidRDefault="00DE3E79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correct mathematical symbol (&gt; &lt; =</w:t>
      </w:r>
      <w:proofErr w:type="gramStart"/>
      <w:r>
        <w:rPr>
          <w:rFonts w:ascii="Arial" w:hAnsi="Arial" w:cs="Arial"/>
          <w:sz w:val="24"/>
          <w:szCs w:val="24"/>
        </w:rPr>
        <w:t>)to</w:t>
      </w:r>
      <w:proofErr w:type="gramEnd"/>
      <w:r>
        <w:rPr>
          <w:rFonts w:ascii="Arial" w:hAnsi="Arial" w:cs="Arial"/>
          <w:sz w:val="24"/>
          <w:szCs w:val="24"/>
        </w:rPr>
        <w:t xml:space="preserve"> make these correct: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56              -56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0               -4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-5              -6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4.  12.5          12.49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-12.5         -12.49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-13            -10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24             -3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0.5           -0.9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4.5            4 and a half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-22.3      -22.4</w:t>
      </w:r>
    </w:p>
    <w:p w:rsidR="00DE3E79" w:rsidRDefault="00DE3E79" w:rsidP="003E2EB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lastRenderedPageBreak/>
        <w:t>Use the correct mathematical symbol (&gt; &lt; =</w:t>
      </w:r>
      <w:proofErr w:type="gramStart"/>
      <w:r>
        <w:rPr>
          <w:rFonts w:ascii="Arial" w:hAnsi="Arial" w:cs="Arial"/>
          <w:sz w:val="24"/>
          <w:szCs w:val="24"/>
        </w:rPr>
        <w:t>)to</w:t>
      </w:r>
      <w:proofErr w:type="gramEnd"/>
      <w:r>
        <w:rPr>
          <w:rFonts w:ascii="Arial" w:hAnsi="Arial" w:cs="Arial"/>
          <w:sz w:val="24"/>
          <w:szCs w:val="24"/>
        </w:rPr>
        <w:t xml:space="preserve"> make these correct: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56              -56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0               -4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-5              -6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4.  12.5          12.49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-12.5         -12.49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-13            -10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24             -3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0.5           -0.9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4.5            4 and a half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-22.3      -22.4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correct mathematical symbol (&gt; &lt; =</w:t>
      </w:r>
      <w:proofErr w:type="gramStart"/>
      <w:r>
        <w:rPr>
          <w:rFonts w:ascii="Arial" w:hAnsi="Arial" w:cs="Arial"/>
          <w:sz w:val="24"/>
          <w:szCs w:val="24"/>
        </w:rPr>
        <w:t>)to</w:t>
      </w:r>
      <w:proofErr w:type="gramEnd"/>
      <w:r>
        <w:rPr>
          <w:rFonts w:ascii="Arial" w:hAnsi="Arial" w:cs="Arial"/>
          <w:sz w:val="24"/>
          <w:szCs w:val="24"/>
        </w:rPr>
        <w:t xml:space="preserve"> make these correct: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56              -56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0               -4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-5              -6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4.  12.5          12.49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-12.5         -12.49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-13            -10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24             -3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0.5           -0.9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4.5            4 and a half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-22.3      -22.4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correct mathematical symbol (&gt; &lt; =</w:t>
      </w:r>
      <w:proofErr w:type="gramStart"/>
      <w:r>
        <w:rPr>
          <w:rFonts w:ascii="Arial" w:hAnsi="Arial" w:cs="Arial"/>
          <w:sz w:val="24"/>
          <w:szCs w:val="24"/>
        </w:rPr>
        <w:t>)to</w:t>
      </w:r>
      <w:proofErr w:type="gramEnd"/>
      <w:r>
        <w:rPr>
          <w:rFonts w:ascii="Arial" w:hAnsi="Arial" w:cs="Arial"/>
          <w:sz w:val="24"/>
          <w:szCs w:val="24"/>
        </w:rPr>
        <w:t xml:space="preserve"> make these correct: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56              -56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0               -4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-5              -6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4.  12.5          12.49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-12.5         -12.49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-13            -10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24             -3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0.5           -0.9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 4.5            4 and a half</w:t>
      </w:r>
    </w:p>
    <w:p w:rsidR="00606F1A" w:rsidRDefault="00606F1A" w:rsidP="00606F1A">
      <w:pPr>
        <w:spacing w:after="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 -22.3      -22.4</w:t>
      </w:r>
    </w:p>
    <w:p w:rsidR="00DE3E79" w:rsidRPr="00066856" w:rsidRDefault="00DE3E79" w:rsidP="003E2EB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E3E79" w:rsidRPr="00066856" w:rsidSect="00C5639E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9E"/>
    <w:rsid w:val="000367AE"/>
    <w:rsid w:val="00042198"/>
    <w:rsid w:val="00066856"/>
    <w:rsid w:val="003E2EB0"/>
    <w:rsid w:val="00606F1A"/>
    <w:rsid w:val="00C5639E"/>
    <w:rsid w:val="00DE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2A9C6B9C</Template>
  <TotalTime>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ICT Co-ordinator</cp:lastModifiedBy>
  <cp:revision>4</cp:revision>
  <cp:lastPrinted>2018-09-13T06:50:00Z</cp:lastPrinted>
  <dcterms:created xsi:type="dcterms:W3CDTF">2018-09-13T06:46:00Z</dcterms:created>
  <dcterms:modified xsi:type="dcterms:W3CDTF">2018-09-13T06:52:00Z</dcterms:modified>
</cp:coreProperties>
</file>