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these largest to smallest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10, -5, -1, 8,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-12, -30, -45, -20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-30, 20, -50, -40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12.5, -13, -12.5, 13,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these smallest to largest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-86, 76, -54, 17, -5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0.7, -0.5, -.3, -0.8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4.5, -7.8, -6.5, 2.8</w:t>
      </w:r>
    </w:p>
    <w:p w:rsidR="004B0A5E" w:rsidRPr="00066856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-10,000, -12,000, -15,000, -17,000</w:t>
      </w:r>
    </w:p>
    <w:p w:rsidR="00E92753" w:rsidRDefault="00E92753" w:rsidP="004B0A5E"/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these largest to smallest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10, -5, -1, 8,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-12, -30, -45, -20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-30, 20, -50, -40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12.5, -13, -12.5, 13,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these smallest to largest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-86, 76, -54, 17, -5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0.7, -0.5, -.3, -0.8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4.5, -7.8, -6.5, 2.8</w:t>
      </w:r>
    </w:p>
    <w:p w:rsidR="004B0A5E" w:rsidRPr="00066856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-10,000, -12,000, -15,000, -17,000</w:t>
      </w:r>
    </w:p>
    <w:p w:rsidR="004B0A5E" w:rsidRDefault="004B0A5E" w:rsidP="004B0A5E"/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these largest to smallest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10, -5, -1, 8,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-12, -30, -45, -20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-30, 20, -50, -40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12.5, -13, -12.5, 13,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these smallest to largest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-86, 76, -54, 17, -5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0.7, -0.5, -.3, -0.8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4.5, -7.8, -6.5, 2.8</w:t>
      </w:r>
    </w:p>
    <w:p w:rsidR="004B0A5E" w:rsidRPr="00066856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-10,000, -12,000, -15,000, -17,000</w:t>
      </w:r>
    </w:p>
    <w:p w:rsidR="004B0A5E" w:rsidRDefault="004B0A5E" w:rsidP="004B0A5E"/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sz w:val="24"/>
          <w:szCs w:val="24"/>
        </w:rPr>
        <w:t>Order these largest to smallest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10, -5, -1, 8,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-12, -30, -45, -20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-30, 20, -50, -40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12.5, -13, -12.5, 13,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these smallest to largest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-86, 76, -54, 17, -5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0.7, -0.5, -.3, -0.8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4.5, -7.8, -6.5, 2.8</w:t>
      </w:r>
    </w:p>
    <w:p w:rsidR="004B0A5E" w:rsidRPr="00066856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-10,000, -12,000, -15,000, -17,000</w:t>
      </w:r>
    </w:p>
    <w:p w:rsidR="004B0A5E" w:rsidRDefault="004B0A5E" w:rsidP="004B0A5E"/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these largest to smallest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10, -5, -1, 8,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-12, -30, -45, -20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-30, 20, -50, -40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12.5, -13, -12.5, 13,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these smallest to largest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-86, 76, -54, 17, -5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0.7, -0.5, -.3, -0.8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4.5, -7.8, -6.5, 2.8</w:t>
      </w:r>
    </w:p>
    <w:p w:rsidR="004B0A5E" w:rsidRPr="00066856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-10,000, -12,000, -15,000, -17,000</w:t>
      </w:r>
    </w:p>
    <w:p w:rsidR="004B0A5E" w:rsidRDefault="004B0A5E" w:rsidP="004B0A5E"/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these largest to smallest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10, -5, -1, 8,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-12, -30, -45, -20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-30, 20, -50, -40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12.5, -13, -12.5, 13, 2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these smallest to largest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-86, 76, -54, 17, -5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0.7, -0.5, -.3, -0.8</w:t>
      </w:r>
    </w:p>
    <w:p w:rsidR="004B0A5E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4.5, -7.8, -6.5, 2.8</w:t>
      </w:r>
    </w:p>
    <w:p w:rsidR="004B0A5E" w:rsidRPr="00066856" w:rsidRDefault="004B0A5E" w:rsidP="004B0A5E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 -10,000, -12,000, -15,000, -17,000</w:t>
      </w:r>
    </w:p>
    <w:p w:rsidR="004B0A5E" w:rsidRPr="004B0A5E" w:rsidRDefault="004B0A5E" w:rsidP="004B0A5E">
      <w:bookmarkStart w:id="0" w:name="_GoBack"/>
      <w:bookmarkEnd w:id="0"/>
    </w:p>
    <w:sectPr w:rsidR="004B0A5E" w:rsidRPr="004B0A5E" w:rsidSect="004B0A5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E4"/>
    <w:rsid w:val="000367AE"/>
    <w:rsid w:val="00066856"/>
    <w:rsid w:val="000876EC"/>
    <w:rsid w:val="003E2EB0"/>
    <w:rsid w:val="004B0A5E"/>
    <w:rsid w:val="004B36B8"/>
    <w:rsid w:val="00575FE4"/>
    <w:rsid w:val="008E6BFD"/>
    <w:rsid w:val="00E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9555BA2D</Template>
  <TotalTime>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Aldhelms Combined School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Co-ordinator</dc:creator>
  <cp:lastModifiedBy>ICT Co-ordinator</cp:lastModifiedBy>
  <cp:revision>4</cp:revision>
  <dcterms:created xsi:type="dcterms:W3CDTF">2018-09-13T07:08:00Z</dcterms:created>
  <dcterms:modified xsi:type="dcterms:W3CDTF">2018-09-13T07:22:00Z</dcterms:modified>
</cp:coreProperties>
</file>