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56" w:rsidRPr="00115C8E" w:rsidRDefault="009C7D14" w:rsidP="003E2EB0">
      <w:pPr>
        <w:spacing w:after="0" w:line="240" w:lineRule="auto"/>
        <w:rPr>
          <w:rFonts w:ascii="NTPreCursivefk" w:hAnsi="NTPreCursivefk" w:cs="Arial"/>
          <w:sz w:val="24"/>
          <w:szCs w:val="24"/>
          <w:u w:val="single"/>
        </w:rPr>
      </w:pPr>
      <w:r w:rsidRPr="00115C8E">
        <w:rPr>
          <w:rFonts w:ascii="NTPreCursivefk" w:hAnsi="NTPreCursivefk" w:cs="Arial"/>
          <w:sz w:val="24"/>
          <w:szCs w:val="24"/>
          <w:u w:val="single"/>
        </w:rPr>
        <w:t>5 – Fraction x fraction</w:t>
      </w:r>
    </w:p>
    <w:p w:rsidR="009C7D14" w:rsidRPr="00115C8E" w:rsidRDefault="009C7D14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 w:rsidRPr="00115C8E">
        <w:rPr>
          <w:rFonts w:ascii="NTPreCursivefk" w:hAnsi="NTPreCursivefk" w:cs="Arial"/>
          <w:sz w:val="24"/>
          <w:szCs w:val="24"/>
        </w:rPr>
        <w:t>Use pictures to show your method:</w:t>
      </w:r>
    </w:p>
    <w:p w:rsidR="009C7D14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115C8E" w:rsidRDefault="00115C8E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</w:p>
    <w:p w:rsidR="00635335" w:rsidRPr="00115C8E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  <w:u w:val="single"/>
        </w:rPr>
      </w:pPr>
      <w:r w:rsidRPr="00115C8E">
        <w:rPr>
          <w:rFonts w:ascii="NTPreCursivefk" w:hAnsi="NTPreCursivefk" w:cs="Arial"/>
          <w:sz w:val="24"/>
          <w:szCs w:val="24"/>
          <w:u w:val="single"/>
        </w:rPr>
        <w:t>5 – Fraction x fraction</w:t>
      </w:r>
    </w:p>
    <w:p w:rsidR="00635335" w:rsidRPr="00115C8E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 w:rsidRPr="00115C8E">
        <w:rPr>
          <w:rFonts w:ascii="NTPreCursivefk" w:hAnsi="NTPreCursivefk" w:cs="Arial"/>
          <w:sz w:val="24"/>
          <w:szCs w:val="24"/>
        </w:rPr>
        <w:t>Use pictures to show your method:</w:t>
      </w: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Pr="00115C8E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Pr="00115C8E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  <w:u w:val="single"/>
        </w:rPr>
      </w:pPr>
      <w:r>
        <w:rPr>
          <w:rFonts w:ascii="NTPreCursivefk" w:hAnsi="NTPreCursivefk" w:cs="Arial"/>
          <w:sz w:val="24"/>
          <w:szCs w:val="24"/>
        </w:rPr>
        <w:br w:type="column"/>
      </w:r>
      <w:bookmarkStart w:id="0" w:name="_GoBack"/>
      <w:bookmarkEnd w:id="0"/>
      <w:r w:rsidRPr="00115C8E">
        <w:rPr>
          <w:rFonts w:ascii="NTPreCursivefk" w:hAnsi="NTPreCursivefk" w:cs="Arial"/>
          <w:sz w:val="24"/>
          <w:szCs w:val="24"/>
          <w:u w:val="single"/>
        </w:rPr>
        <w:lastRenderedPageBreak/>
        <w:t>5 – Fraction x fraction</w:t>
      </w:r>
    </w:p>
    <w:p w:rsidR="00635335" w:rsidRPr="00115C8E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 w:rsidRPr="00115C8E">
        <w:rPr>
          <w:rFonts w:ascii="NTPreCursivefk" w:hAnsi="NTPreCursivefk" w:cs="Arial"/>
          <w:sz w:val="24"/>
          <w:szCs w:val="24"/>
        </w:rPr>
        <w:t>Use pictures to show your method:</w:t>
      </w: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Pr="00115C8E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Pr="00115C8E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  <w:u w:val="single"/>
        </w:rPr>
      </w:pPr>
      <w:r w:rsidRPr="00115C8E">
        <w:rPr>
          <w:rFonts w:ascii="NTPreCursivefk" w:hAnsi="NTPreCursivefk" w:cs="Arial"/>
          <w:sz w:val="24"/>
          <w:szCs w:val="24"/>
          <w:u w:val="single"/>
        </w:rPr>
        <w:t>5 – Fraction x fraction</w:t>
      </w:r>
    </w:p>
    <w:p w:rsidR="00635335" w:rsidRPr="00115C8E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 w:rsidRPr="00115C8E">
        <w:rPr>
          <w:rFonts w:ascii="NTPreCursivefk" w:hAnsi="NTPreCursivefk" w:cs="Arial"/>
          <w:sz w:val="24"/>
          <w:szCs w:val="24"/>
        </w:rPr>
        <w:t>Use pictures to show your method:</w:t>
      </w: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1.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2.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4.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6.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Default="00635335" w:rsidP="00635335">
      <w:pPr>
        <w:spacing w:after="0" w:line="240" w:lineRule="auto"/>
        <w:rPr>
          <w:rFonts w:ascii="NTPreCursivefk" w:eastAsiaTheme="minorEastAsia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7.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635335" w:rsidRPr="00115C8E" w:rsidRDefault="00635335" w:rsidP="00635335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8.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</m:oMath>
    </w:p>
    <w:p w:rsidR="00635335" w:rsidRPr="00115C8E" w:rsidRDefault="00635335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sectPr w:rsidR="00635335" w:rsidRPr="00115C8E" w:rsidSect="0063533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B3"/>
    <w:rsid w:val="000367AE"/>
    <w:rsid w:val="00066856"/>
    <w:rsid w:val="00115C8E"/>
    <w:rsid w:val="003E2EB0"/>
    <w:rsid w:val="00635335"/>
    <w:rsid w:val="009C7D14"/>
    <w:rsid w:val="00B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C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C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8EF50CAD</Template>
  <TotalTime>17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Aldhelms Combined School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Co-ordinator</dc:creator>
  <cp:lastModifiedBy>ICT Co-ordinator</cp:lastModifiedBy>
  <cp:revision>3</cp:revision>
  <dcterms:created xsi:type="dcterms:W3CDTF">2019-02-06T13:57:00Z</dcterms:created>
  <dcterms:modified xsi:type="dcterms:W3CDTF">2019-02-06T14:14:00Z</dcterms:modified>
</cp:coreProperties>
</file>