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6" w:rsidRDefault="0008160D" w:rsidP="003E2E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60D">
        <w:rPr>
          <w:noProof/>
          <w:lang w:eastAsia="en-GB"/>
        </w:rPr>
        <w:drawing>
          <wp:inline distT="0" distB="0" distL="0" distR="0" wp14:anchorId="428432FE" wp14:editId="64A506B3">
            <wp:extent cx="2458064" cy="157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75" cy="15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D">
        <w:rPr>
          <w:noProof/>
          <w:lang w:eastAsia="en-GB"/>
        </w:rPr>
        <w:drawing>
          <wp:inline distT="0" distB="0" distL="0" distR="0" wp14:anchorId="32B1B637" wp14:editId="66A833DF">
            <wp:extent cx="2398295" cy="15335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69" w:rsidRPr="00066856" w:rsidRDefault="00263869" w:rsidP="003E2E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D">
        <w:rPr>
          <w:noProof/>
          <w:lang w:eastAsia="en-GB"/>
        </w:rPr>
        <w:drawing>
          <wp:inline distT="0" distB="0" distL="0" distR="0" wp14:anchorId="45B9A5D5" wp14:editId="7E1BC7F9">
            <wp:extent cx="2398295" cy="15335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3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869" w:rsidRPr="00066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C"/>
    <w:rsid w:val="000367AE"/>
    <w:rsid w:val="00066856"/>
    <w:rsid w:val="0008160D"/>
    <w:rsid w:val="00263869"/>
    <w:rsid w:val="003C1804"/>
    <w:rsid w:val="003E2EB0"/>
    <w:rsid w:val="004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E7872699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Co-ordinator</dc:creator>
  <cp:lastModifiedBy>ICT Co-ordinator</cp:lastModifiedBy>
  <cp:revision>4</cp:revision>
  <cp:lastPrinted>2018-09-13T15:15:00Z</cp:lastPrinted>
  <dcterms:created xsi:type="dcterms:W3CDTF">2017-09-18T07:59:00Z</dcterms:created>
  <dcterms:modified xsi:type="dcterms:W3CDTF">2018-09-13T15:15:00Z</dcterms:modified>
</cp:coreProperties>
</file>